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ED" w:rsidRDefault="008814AF" w:rsidP="008814AF">
      <w:pPr>
        <w:pStyle w:val="Listaszerbekezds"/>
        <w:ind w:left="0"/>
        <w:jc w:val="center"/>
        <w:rPr>
          <w:b/>
        </w:rPr>
      </w:pPr>
      <w:r w:rsidRPr="008814AF">
        <w:rPr>
          <w:b/>
        </w:rPr>
        <w:t xml:space="preserve">MKOSZ </w:t>
      </w:r>
      <w:r w:rsidR="00A45032">
        <w:rPr>
          <w:b/>
        </w:rPr>
        <w:t xml:space="preserve"> Utánpótlás </w:t>
      </w:r>
      <w:r w:rsidRPr="008814AF">
        <w:rPr>
          <w:b/>
        </w:rPr>
        <w:t>Edzőtovábbképzők</w:t>
      </w:r>
    </w:p>
    <w:p w:rsidR="008814AF" w:rsidRDefault="008814AF" w:rsidP="008814AF">
      <w:pPr>
        <w:pStyle w:val="Listaszerbekezds"/>
        <w:ind w:left="0"/>
        <w:jc w:val="center"/>
        <w:rPr>
          <w:b/>
        </w:rPr>
      </w:pPr>
      <w:r>
        <w:rPr>
          <w:b/>
        </w:rPr>
        <w:t>2014</w:t>
      </w:r>
    </w:p>
    <w:p w:rsidR="00A45032" w:rsidRPr="006326BF" w:rsidRDefault="00A45032" w:rsidP="00A45032">
      <w:pPr>
        <w:pStyle w:val="Listaszerbekezds"/>
        <w:ind w:left="0"/>
        <w:jc w:val="both"/>
        <w:rPr>
          <w:b/>
        </w:rPr>
      </w:pPr>
      <w:r w:rsidRPr="00A45032">
        <w:t>Korábbi szándékainknak megfelelően a szövetség erre a célra alakult munkacsoportja elkészítette a Magyar Kosárlabdázók Országos Szövetségének egységes utánpótlás-képzési szakmai programját, amely a fizikai képességfejlesztésre, mint alapra épülve korosztályos bontásban tartalmazza a kosárlabda sport technikai és taktikai elemeit, valamint módszertani segítséget nyújt az utánpótlásban d</w:t>
      </w:r>
      <w:r>
        <w:t xml:space="preserve">olgozó szakembereknek a szakmai program </w:t>
      </w:r>
      <w:r w:rsidRPr="00A45032">
        <w:t xml:space="preserve">elkészítéséhez és az edzések megtervezéséhez.                                                                                                                                                  Az egységes képzési szemlélet kialakítása érdekében az utánpótlás-képzési szakmai programot és annak módszertani kérdéseit az MKOSZ négy kiválasztó-képző központjában megtartandó edzőtovábbképző tanfolyamon ismertetjük Budapesten, Pécsett, Szolnokon és Sopronban.                                                                                                           </w:t>
      </w:r>
      <w:r w:rsidRPr="006326BF">
        <w:rPr>
          <w:b/>
        </w:rPr>
        <w:t>Az edzőtovábbképzőkön az MKOSZ akkreditált akadémiáiban, valamint a kiemelt támogatásban részesülő klubokban dolgozó edzők részvétele kötelező.</w:t>
      </w:r>
    </w:p>
    <w:p w:rsidR="00A45032" w:rsidRPr="00A45032" w:rsidRDefault="00A45032" w:rsidP="00A45032">
      <w:pPr>
        <w:pStyle w:val="Listaszerbekezds"/>
        <w:ind w:left="0"/>
        <w:jc w:val="both"/>
      </w:pPr>
    </w:p>
    <w:p w:rsidR="00A45032" w:rsidRPr="00A45032" w:rsidRDefault="00A45032" w:rsidP="00A45032">
      <w:pPr>
        <w:pStyle w:val="Listaszerbekezds"/>
        <w:ind w:left="0"/>
        <w:jc w:val="both"/>
      </w:pPr>
      <w:r w:rsidRPr="00A45032">
        <w:t xml:space="preserve">                                                                                                      </w:t>
      </w:r>
      <w:bookmarkStart w:id="0" w:name="_GoBack"/>
      <w:bookmarkEnd w:id="0"/>
      <w:r w:rsidRPr="00A45032">
        <w:t xml:space="preserve">                         Mészáros Lajos</w:t>
      </w:r>
    </w:p>
    <w:p w:rsidR="008814AF" w:rsidRDefault="008814AF" w:rsidP="00A45032">
      <w:pPr>
        <w:pStyle w:val="Listaszerbekezds"/>
        <w:ind w:left="0"/>
        <w:jc w:val="both"/>
        <w:rPr>
          <w:b/>
        </w:rPr>
      </w:pPr>
    </w:p>
    <w:p w:rsidR="005504DA" w:rsidRPr="005504DA" w:rsidRDefault="005504DA" w:rsidP="005504DA">
      <w:pPr>
        <w:pStyle w:val="Listaszerbekezds"/>
        <w:numPr>
          <w:ilvl w:val="0"/>
          <w:numId w:val="2"/>
        </w:numPr>
        <w:rPr>
          <w:b/>
          <w:u w:val="single"/>
        </w:rPr>
      </w:pPr>
      <w:r w:rsidRPr="005504DA">
        <w:rPr>
          <w:b/>
          <w:u w:val="single"/>
        </w:rPr>
        <w:t xml:space="preserve">U12, U14 fiú és U13,U15 lány korosztályok              </w:t>
      </w:r>
    </w:p>
    <w:p w:rsidR="008814AF" w:rsidRDefault="005504DA" w:rsidP="005504DA">
      <w:pPr>
        <w:pStyle w:val="Listaszerbekezds"/>
        <w:rPr>
          <w:b/>
        </w:rPr>
      </w:pPr>
      <w:r>
        <w:rPr>
          <w:b/>
        </w:rPr>
        <w:t xml:space="preserve">Időpont: </w:t>
      </w:r>
      <w:r w:rsidR="00A45032">
        <w:rPr>
          <w:b/>
        </w:rPr>
        <w:t>2014. június 20-21</w:t>
      </w:r>
      <w:r>
        <w:rPr>
          <w:b/>
        </w:rPr>
        <w:t xml:space="preserve">.  </w:t>
      </w:r>
    </w:p>
    <w:p w:rsidR="005504DA" w:rsidRDefault="005504DA" w:rsidP="005504DA">
      <w:pPr>
        <w:pStyle w:val="Listaszerbekezds"/>
        <w:rPr>
          <w:b/>
        </w:rPr>
      </w:pPr>
      <w:r>
        <w:rPr>
          <w:b/>
        </w:rPr>
        <w:t xml:space="preserve">Helyszín: </w:t>
      </w:r>
      <w:r w:rsidRPr="005504DA">
        <w:rPr>
          <w:b/>
        </w:rPr>
        <w:t>POTE Csarnok (7624 Pécs, Jakabhegyi út 6., az Orvosi Kollégium mellett)</w:t>
      </w:r>
    </w:p>
    <w:p w:rsidR="005504DA" w:rsidRPr="00F8793D" w:rsidRDefault="005504DA" w:rsidP="005504DA">
      <w:pPr>
        <w:pStyle w:val="Listaszerbekezds"/>
      </w:pPr>
      <w:r w:rsidRPr="00F8793D">
        <w:t xml:space="preserve">Program: </w:t>
      </w:r>
    </w:p>
    <w:p w:rsidR="005504DA" w:rsidRPr="00F8793D" w:rsidRDefault="005504DA" w:rsidP="005504DA">
      <w:pPr>
        <w:pStyle w:val="Listaszerbekezds"/>
        <w:rPr>
          <w:u w:val="single"/>
        </w:rPr>
      </w:pPr>
      <w:r w:rsidRPr="00F8793D">
        <w:rPr>
          <w:u w:val="single"/>
        </w:rPr>
        <w:t>2014. június 20. péntek</w:t>
      </w:r>
      <w:r w:rsidRPr="00F8793D">
        <w:rPr>
          <w:u w:val="single"/>
        </w:rPr>
        <w:tab/>
        <w:t>U12, U14 fiú</w:t>
      </w:r>
    </w:p>
    <w:p w:rsidR="005504DA" w:rsidRPr="00F8793D" w:rsidRDefault="005504DA" w:rsidP="005504DA">
      <w:pPr>
        <w:pStyle w:val="Listaszerbekezds"/>
      </w:pPr>
      <w:r w:rsidRPr="00F8793D">
        <w:rPr>
          <w:u w:val="single"/>
        </w:rPr>
        <w:t>9.30</w:t>
      </w:r>
      <w:r w:rsidR="00F8793D">
        <w:tab/>
        <w:t>R</w:t>
      </w:r>
      <w:r w:rsidRPr="00F8793D">
        <w:t>egisztráció</w:t>
      </w:r>
    </w:p>
    <w:p w:rsidR="005504DA" w:rsidRPr="00F8793D" w:rsidRDefault="005504DA" w:rsidP="005504DA">
      <w:pPr>
        <w:pStyle w:val="Listaszerbekezds"/>
      </w:pPr>
      <w:r w:rsidRPr="00F8793D">
        <w:rPr>
          <w:u w:val="single"/>
        </w:rPr>
        <w:t>10.00</w:t>
      </w:r>
      <w:r w:rsidRPr="00F8793D">
        <w:tab/>
        <w:t xml:space="preserve">U12-es korosztály: A fizikai képességfejlesztés új módszerei, gyakorlatai.       </w:t>
      </w:r>
    </w:p>
    <w:p w:rsidR="005504DA" w:rsidRPr="00F8793D" w:rsidRDefault="005504DA" w:rsidP="005504DA">
      <w:pPr>
        <w:pStyle w:val="Listaszerbekezds"/>
      </w:pPr>
      <w:r w:rsidRPr="00F8793D">
        <w:t>előadó: Trzakoma Lukasz</w:t>
      </w:r>
    </w:p>
    <w:p w:rsidR="005504DA" w:rsidRPr="00F8793D" w:rsidRDefault="005504DA" w:rsidP="005504DA">
      <w:pPr>
        <w:pStyle w:val="Listaszerbekezds"/>
      </w:pPr>
      <w:r w:rsidRPr="00F8793D">
        <w:rPr>
          <w:u w:val="single"/>
        </w:rPr>
        <w:t>11.30</w:t>
      </w:r>
      <w:r w:rsidRPr="00F8793D">
        <w:tab/>
        <w:t>U12-es korosztály: Az éves szakmai program felépítése, az edzések tervezése</w:t>
      </w:r>
    </w:p>
    <w:p w:rsidR="005504DA" w:rsidRPr="00F8793D" w:rsidRDefault="005504DA" w:rsidP="005504DA">
      <w:pPr>
        <w:pStyle w:val="Listaszerbekezds"/>
      </w:pPr>
      <w:r w:rsidRPr="00F8793D">
        <w:t>előadó: Zalay Zoltán</w:t>
      </w:r>
    </w:p>
    <w:p w:rsidR="005504DA" w:rsidRPr="00F8793D" w:rsidRDefault="005504DA" w:rsidP="005504DA">
      <w:pPr>
        <w:pStyle w:val="Listaszerbekezds"/>
      </w:pPr>
      <w:r w:rsidRPr="00C36540">
        <w:rPr>
          <w:u w:val="single"/>
        </w:rPr>
        <w:t>12.45-13.45</w:t>
      </w:r>
      <w:r w:rsidRPr="00F8793D">
        <w:tab/>
        <w:t>Ebédszünet</w:t>
      </w:r>
    </w:p>
    <w:p w:rsidR="005504DA" w:rsidRPr="00F8793D" w:rsidRDefault="005504DA" w:rsidP="005504DA">
      <w:pPr>
        <w:pStyle w:val="Listaszerbekezds"/>
      </w:pPr>
      <w:r w:rsidRPr="00C36540">
        <w:rPr>
          <w:u w:val="single"/>
        </w:rPr>
        <w:t>14.00</w:t>
      </w:r>
      <w:r w:rsidRPr="00F8793D">
        <w:tab/>
        <w:t xml:space="preserve">U14-es korosztály: A fizikai képességfejlesztés új módszerei, gyakorlatai.       </w:t>
      </w:r>
    </w:p>
    <w:p w:rsidR="005504DA" w:rsidRPr="00F8793D" w:rsidRDefault="005504DA" w:rsidP="005504DA">
      <w:pPr>
        <w:pStyle w:val="Listaszerbekezds"/>
      </w:pPr>
      <w:r w:rsidRPr="00F8793D">
        <w:t>előadó: Trzakoma Lukasz</w:t>
      </w:r>
    </w:p>
    <w:p w:rsidR="005504DA" w:rsidRPr="00F8793D" w:rsidRDefault="005504DA" w:rsidP="005504DA">
      <w:pPr>
        <w:pStyle w:val="Listaszerbekezds"/>
      </w:pPr>
      <w:r w:rsidRPr="00C36540">
        <w:rPr>
          <w:u w:val="single"/>
        </w:rPr>
        <w:t>15.30</w:t>
      </w:r>
      <w:r w:rsidR="00771882">
        <w:tab/>
        <w:t>U14</w:t>
      </w:r>
      <w:r w:rsidRPr="00F8793D">
        <w:t>-es korosztály: Az éves szakmai program felépítése, az edzések tervezése</w:t>
      </w:r>
    </w:p>
    <w:p w:rsidR="005504DA" w:rsidRPr="00F8793D" w:rsidRDefault="005504DA" w:rsidP="005504DA">
      <w:pPr>
        <w:pStyle w:val="Listaszerbekezds"/>
      </w:pPr>
      <w:r w:rsidRPr="00F8793D">
        <w:t>előadó: Váradi Attila</w:t>
      </w:r>
    </w:p>
    <w:p w:rsidR="005504DA" w:rsidRDefault="005504DA" w:rsidP="005504DA">
      <w:pPr>
        <w:pStyle w:val="Listaszerbekezds"/>
      </w:pPr>
      <w:r w:rsidRPr="00C36540">
        <w:rPr>
          <w:u w:val="single"/>
        </w:rPr>
        <w:t>16.45</w:t>
      </w:r>
      <w:r w:rsidRPr="00F8793D">
        <w:t xml:space="preserve"> </w:t>
      </w:r>
      <w:r w:rsidRPr="00F8793D">
        <w:tab/>
      </w:r>
      <w:r w:rsidR="00F8793D">
        <w:t>R</w:t>
      </w:r>
      <w:r w:rsidRPr="00F8793D">
        <w:t>egisztráció</w:t>
      </w:r>
    </w:p>
    <w:p w:rsidR="00F8793D" w:rsidRDefault="00F8793D" w:rsidP="005504DA">
      <w:pPr>
        <w:pStyle w:val="Listaszerbekezds"/>
        <w:rPr>
          <w:u w:val="single"/>
        </w:rPr>
      </w:pPr>
      <w:r w:rsidRPr="00F8793D">
        <w:rPr>
          <w:u w:val="single"/>
        </w:rPr>
        <w:t>2014. június 21. szombat U13, U15 lány</w:t>
      </w:r>
    </w:p>
    <w:p w:rsidR="00C36540" w:rsidRDefault="00F8793D" w:rsidP="005504DA">
      <w:pPr>
        <w:pStyle w:val="Listaszerbekezds"/>
      </w:pPr>
      <w:r>
        <w:rPr>
          <w:u w:val="single"/>
        </w:rPr>
        <w:t xml:space="preserve">9.00 </w:t>
      </w:r>
      <w:r>
        <w:t xml:space="preserve"> Regisztráció</w:t>
      </w:r>
    </w:p>
    <w:p w:rsidR="00C36540" w:rsidRDefault="00C36540" w:rsidP="00C36540">
      <w:pPr>
        <w:pStyle w:val="Listaszerbekezds"/>
      </w:pPr>
      <w:r>
        <w:rPr>
          <w:u w:val="single"/>
        </w:rPr>
        <w:t xml:space="preserve">9.30 </w:t>
      </w:r>
      <w:r>
        <w:t xml:space="preserve"> U13-as korosztály: A fizikai képességfejlesztés új módszerei, gyakorlatai.       </w:t>
      </w:r>
    </w:p>
    <w:p w:rsidR="00C36540" w:rsidRDefault="00C36540" w:rsidP="00C36540">
      <w:pPr>
        <w:pStyle w:val="Listaszerbekezds"/>
      </w:pPr>
      <w:r>
        <w:t>előadó: Trzakoma Lukasz</w:t>
      </w:r>
    </w:p>
    <w:p w:rsidR="00C36540" w:rsidRDefault="00C36540" w:rsidP="00C36540">
      <w:pPr>
        <w:pStyle w:val="Listaszerbekezds"/>
      </w:pPr>
      <w:r>
        <w:rPr>
          <w:u w:val="single"/>
        </w:rPr>
        <w:t>11.00</w:t>
      </w:r>
      <w:r>
        <w:t xml:space="preserve">  U13-es korosztály: Az éves szakmai program felépítése, az edzések tervezése</w:t>
      </w:r>
    </w:p>
    <w:p w:rsidR="00F8793D" w:rsidRDefault="00C36540" w:rsidP="00C36540">
      <w:pPr>
        <w:pStyle w:val="Listaszerbekezds"/>
      </w:pPr>
      <w:r>
        <w:t>előadó: Diósadi Deák Éva</w:t>
      </w:r>
    </w:p>
    <w:p w:rsidR="00C36540" w:rsidRPr="00C36540" w:rsidRDefault="00C36540" w:rsidP="00C36540">
      <w:pPr>
        <w:pStyle w:val="Listaszerbekezds"/>
      </w:pPr>
      <w:r w:rsidRPr="00C36540">
        <w:rPr>
          <w:u w:val="single"/>
        </w:rPr>
        <w:t>12.15-12.45</w:t>
      </w:r>
      <w:r>
        <w:t xml:space="preserve"> Ebédszünet</w:t>
      </w:r>
    </w:p>
    <w:p w:rsidR="00C36540" w:rsidRDefault="00C36540" w:rsidP="00C36540">
      <w:pPr>
        <w:pStyle w:val="Listaszerbekezds"/>
      </w:pPr>
      <w:r>
        <w:rPr>
          <w:u w:val="single"/>
        </w:rPr>
        <w:t>12.45</w:t>
      </w:r>
      <w:r>
        <w:t xml:space="preserve"> U15-ös korosztály: A fizikai képességfejlesztés új módszerei, gyakorlatai.       </w:t>
      </w:r>
    </w:p>
    <w:p w:rsidR="00C36540" w:rsidRDefault="00C36540" w:rsidP="00C36540">
      <w:pPr>
        <w:pStyle w:val="Listaszerbekezds"/>
      </w:pPr>
      <w:r>
        <w:t>előadó: Trzakoma Lukasz</w:t>
      </w:r>
    </w:p>
    <w:p w:rsidR="00C36540" w:rsidRDefault="00C36540" w:rsidP="00C36540">
      <w:pPr>
        <w:pStyle w:val="Listaszerbekezds"/>
      </w:pPr>
      <w:r w:rsidRPr="00C36540">
        <w:rPr>
          <w:u w:val="single"/>
        </w:rPr>
        <w:t>14.00</w:t>
      </w:r>
      <w:r>
        <w:t xml:space="preserve"> U15-ös korosztály: A fizikai képességfejlesztés új módszerei, gyakorlatai.    </w:t>
      </w:r>
    </w:p>
    <w:p w:rsidR="00C36540" w:rsidRPr="00C36540" w:rsidRDefault="00C36540" w:rsidP="00C36540">
      <w:pPr>
        <w:pStyle w:val="Listaszerbekezds"/>
      </w:pPr>
      <w:r>
        <w:t>előadó: Trzakoma Lukasz</w:t>
      </w:r>
    </w:p>
    <w:p w:rsidR="005504DA" w:rsidRDefault="00C36540" w:rsidP="00C36540">
      <w:pPr>
        <w:pStyle w:val="Listaszerbekezds"/>
      </w:pPr>
      <w:r w:rsidRPr="00C36540">
        <w:rPr>
          <w:u w:val="single"/>
        </w:rPr>
        <w:t>15.15</w:t>
      </w:r>
      <w:r>
        <w:t xml:space="preserve"> Regisztráció</w:t>
      </w:r>
    </w:p>
    <w:p w:rsidR="00C36540" w:rsidRDefault="006326BF" w:rsidP="006326BF">
      <w:pPr>
        <w:pStyle w:val="Listaszerbekezds"/>
        <w:ind w:left="0"/>
        <w:rPr>
          <w:b/>
        </w:rPr>
      </w:pPr>
      <w:r w:rsidRPr="006326BF">
        <w:rPr>
          <w:b/>
        </w:rPr>
        <w:t>A pécsi edzőtovábbképzőre a jelentkezési határidő: 2014. június 16. hétfő 14 óra</w:t>
      </w:r>
      <w:r>
        <w:rPr>
          <w:b/>
        </w:rPr>
        <w:t xml:space="preserve">. A jelentkezéseket a </w:t>
      </w:r>
      <w:hyperlink r:id="rId8" w:history="1">
        <w:r w:rsidRPr="00C8480C">
          <w:rPr>
            <w:rStyle w:val="Hiperhivatkozs"/>
            <w:b/>
          </w:rPr>
          <w:t>renata.domotor@hunbasket.hu</w:t>
        </w:r>
      </w:hyperlink>
      <w:r>
        <w:rPr>
          <w:b/>
        </w:rPr>
        <w:t xml:space="preserve"> mail címre legyetek kedvesek elküldeni.</w:t>
      </w:r>
    </w:p>
    <w:p w:rsidR="006326BF" w:rsidRDefault="006326BF" w:rsidP="006326BF">
      <w:pPr>
        <w:pStyle w:val="Listaszerbekezds"/>
        <w:ind w:left="0"/>
        <w:rPr>
          <w:b/>
        </w:rPr>
      </w:pPr>
    </w:p>
    <w:p w:rsidR="006326BF" w:rsidRPr="006326BF" w:rsidRDefault="006326BF" w:rsidP="006326BF">
      <w:pPr>
        <w:rPr>
          <w:b/>
        </w:rPr>
      </w:pPr>
      <w:r w:rsidRPr="006326BF">
        <w:rPr>
          <w:b/>
        </w:rPr>
        <w:t>Szállás lehetőség: Koch Valéria Iskolaközpont (7624 Pécs, Tiborc u.28.)</w:t>
      </w:r>
    </w:p>
    <w:p w:rsidR="006326BF" w:rsidRPr="006326BF" w:rsidRDefault="006326BF" w:rsidP="006326BF">
      <w:pPr>
        <w:pStyle w:val="Listaszerbekezds"/>
        <w:ind w:left="0"/>
        <w:rPr>
          <w:b/>
        </w:rPr>
      </w:pPr>
      <w:r w:rsidRPr="006326BF">
        <w:rPr>
          <w:b/>
        </w:rPr>
        <w:t>Tel.: 30/6403468</w:t>
      </w:r>
    </w:p>
    <w:sectPr w:rsidR="006326BF" w:rsidRPr="006326BF" w:rsidSect="00C36540">
      <w:footerReference w:type="default" r:id="rId9"/>
      <w:headerReference w:type="first" r:id="rId10"/>
      <w:footerReference w:type="first" r:id="rId11"/>
      <w:pgSz w:w="11906" w:h="16838"/>
      <w:pgMar w:top="1276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28" w:rsidRDefault="007B5928" w:rsidP="00933DDF">
      <w:pPr>
        <w:spacing w:after="0" w:line="240" w:lineRule="auto"/>
      </w:pPr>
      <w:r>
        <w:separator/>
      </w:r>
    </w:p>
  </w:endnote>
  <w:endnote w:type="continuationSeparator" w:id="0">
    <w:p w:rsidR="007B5928" w:rsidRDefault="007B5928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Switzerland">
    <w:altName w:val="Arial"/>
    <w:charset w:val="00"/>
    <w:family w:val="swiss"/>
    <w:pitch w:val="variable"/>
    <w:sig w:usb0="00000003" w:usb1="00000000" w:usb2="00000000" w:usb3="00000000" w:csb0="00000001" w:csb1="00000000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DF" w:rsidRDefault="00933DDF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-13335</wp:posOffset>
          </wp:positionV>
          <wp:extent cx="6296400" cy="1944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400" cy="1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78" w:rsidRDefault="009A2F78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237338</wp:posOffset>
          </wp:positionV>
          <wp:extent cx="6296400" cy="194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400" cy="1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28" w:rsidRDefault="007B5928" w:rsidP="00933DDF">
      <w:pPr>
        <w:spacing w:after="0" w:line="240" w:lineRule="auto"/>
      </w:pPr>
      <w:r>
        <w:separator/>
      </w:r>
    </w:p>
  </w:footnote>
  <w:footnote w:type="continuationSeparator" w:id="0">
    <w:p w:rsidR="007B5928" w:rsidRDefault="007B5928" w:rsidP="009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78" w:rsidRDefault="009A2F78">
    <w:pPr>
      <w:pStyle w:val="lfej"/>
    </w:pPr>
    <w:r w:rsidRPr="00FF7772">
      <w:rPr>
        <w:rFonts w:ascii="Univers Condensed" w:hAnsi="Univers Condensed"/>
        <w:noProof/>
        <w:lang w:eastAsia="hu-HU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9525</wp:posOffset>
          </wp:positionH>
          <wp:positionV relativeFrom="paragraph">
            <wp:posOffset>59055</wp:posOffset>
          </wp:positionV>
          <wp:extent cx="6335395" cy="1141095"/>
          <wp:effectExtent l="0" t="0" r="8255" b="190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395" cy="1141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15F"/>
    <w:multiLevelType w:val="hybridMultilevel"/>
    <w:tmpl w:val="F7B0D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67CEF"/>
    <w:multiLevelType w:val="hybridMultilevel"/>
    <w:tmpl w:val="68DE87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773C5"/>
    <w:rsid w:val="00043CB0"/>
    <w:rsid w:val="000773C5"/>
    <w:rsid w:val="000838B5"/>
    <w:rsid w:val="000B600F"/>
    <w:rsid w:val="00101CEE"/>
    <w:rsid w:val="00173479"/>
    <w:rsid w:val="001D65F7"/>
    <w:rsid w:val="0020442D"/>
    <w:rsid w:val="002073AA"/>
    <w:rsid w:val="0031007C"/>
    <w:rsid w:val="00313E10"/>
    <w:rsid w:val="004126E0"/>
    <w:rsid w:val="00413794"/>
    <w:rsid w:val="00427B37"/>
    <w:rsid w:val="00433D22"/>
    <w:rsid w:val="004679AF"/>
    <w:rsid w:val="004B3780"/>
    <w:rsid w:val="005504DA"/>
    <w:rsid w:val="00563321"/>
    <w:rsid w:val="005D4968"/>
    <w:rsid w:val="00621322"/>
    <w:rsid w:val="006326BF"/>
    <w:rsid w:val="00650BED"/>
    <w:rsid w:val="006B7D0E"/>
    <w:rsid w:val="006E484F"/>
    <w:rsid w:val="00753339"/>
    <w:rsid w:val="00771882"/>
    <w:rsid w:val="007A180D"/>
    <w:rsid w:val="007A1A4B"/>
    <w:rsid w:val="007B5928"/>
    <w:rsid w:val="00847867"/>
    <w:rsid w:val="00851C79"/>
    <w:rsid w:val="00874323"/>
    <w:rsid w:val="008814AF"/>
    <w:rsid w:val="00883D2B"/>
    <w:rsid w:val="008B1CE9"/>
    <w:rsid w:val="008B1F45"/>
    <w:rsid w:val="008E1400"/>
    <w:rsid w:val="008E4430"/>
    <w:rsid w:val="009136B5"/>
    <w:rsid w:val="00917A08"/>
    <w:rsid w:val="00933DDF"/>
    <w:rsid w:val="00964EC7"/>
    <w:rsid w:val="00982A4F"/>
    <w:rsid w:val="009A2F78"/>
    <w:rsid w:val="009B00D1"/>
    <w:rsid w:val="00A45032"/>
    <w:rsid w:val="00A75829"/>
    <w:rsid w:val="00AB0CC7"/>
    <w:rsid w:val="00B249ED"/>
    <w:rsid w:val="00B63BCD"/>
    <w:rsid w:val="00B655F1"/>
    <w:rsid w:val="00B67397"/>
    <w:rsid w:val="00B72B62"/>
    <w:rsid w:val="00B932FD"/>
    <w:rsid w:val="00C36540"/>
    <w:rsid w:val="00C74BA4"/>
    <w:rsid w:val="00CC3ED3"/>
    <w:rsid w:val="00D27F32"/>
    <w:rsid w:val="00D35E16"/>
    <w:rsid w:val="00D65C5C"/>
    <w:rsid w:val="00D724AD"/>
    <w:rsid w:val="00D92260"/>
    <w:rsid w:val="00DE5FA6"/>
    <w:rsid w:val="00DF640D"/>
    <w:rsid w:val="00E85611"/>
    <w:rsid w:val="00EC7129"/>
    <w:rsid w:val="00EE0FA6"/>
    <w:rsid w:val="00EE2A55"/>
    <w:rsid w:val="00F00497"/>
    <w:rsid w:val="00F00D84"/>
    <w:rsid w:val="00F8793D"/>
    <w:rsid w:val="00F96183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E10"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paragraph" w:styleId="Listaszerbekezds">
    <w:name w:val="List Paragraph"/>
    <w:basedOn w:val="Norml"/>
    <w:uiPriority w:val="34"/>
    <w:qFormat/>
    <w:rsid w:val="00EE0FA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2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paragraph" w:styleId="Listaszerbekezds">
    <w:name w:val="List Paragraph"/>
    <w:basedOn w:val="Norml"/>
    <w:uiPriority w:val="34"/>
    <w:qFormat/>
    <w:rsid w:val="00EE0FA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26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domotor@hunbasket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Z\AppData\Roaming\Microsoft\Templates\MKOSZ%20fejl&#233;c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0E41-8163-49F1-AA80-21A960D4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MKOSZ fejléc</Template>
  <TotalTime>6</TotalTime>
  <Pages>1</Pages>
  <Words>363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MKOSZ</dc:creator>
  <cp:lastModifiedBy>maket</cp:lastModifiedBy>
  <cp:revision>2</cp:revision>
  <cp:lastPrinted>2012-09-03T11:40:00Z</cp:lastPrinted>
  <dcterms:created xsi:type="dcterms:W3CDTF">2014-06-04T19:15:00Z</dcterms:created>
  <dcterms:modified xsi:type="dcterms:W3CDTF">2014-06-04T19:15:00Z</dcterms:modified>
</cp:coreProperties>
</file>