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39" w:rsidRDefault="00753339" w:rsidP="00755817">
      <w:pPr>
        <w:spacing w:after="0" w:line="240" w:lineRule="auto"/>
        <w:rPr>
          <w:rFonts w:ascii="Univers Condensed" w:hAnsi="Univers Condensed"/>
          <w:sz w:val="24"/>
          <w:szCs w:val="24"/>
        </w:rPr>
      </w:pPr>
    </w:p>
    <w:p w:rsidR="00484981" w:rsidRDefault="00484981" w:rsidP="00221CA8">
      <w:pPr>
        <w:spacing w:after="0" w:line="240" w:lineRule="auto"/>
        <w:jc w:val="center"/>
        <w:rPr>
          <w:rFonts w:ascii="Univers Condensed" w:hAnsi="Univers Condensed"/>
          <w:b/>
          <w:sz w:val="36"/>
          <w:szCs w:val="36"/>
        </w:rPr>
      </w:pPr>
    </w:p>
    <w:p w:rsidR="00221CA8" w:rsidRPr="00221CA8" w:rsidRDefault="00221CA8" w:rsidP="00221CA8">
      <w:pPr>
        <w:spacing w:after="0" w:line="240" w:lineRule="auto"/>
        <w:jc w:val="center"/>
        <w:rPr>
          <w:rFonts w:ascii="Univers Condensed" w:hAnsi="Univers Condensed"/>
          <w:b/>
          <w:sz w:val="36"/>
          <w:szCs w:val="36"/>
        </w:rPr>
      </w:pPr>
      <w:bookmarkStart w:id="0" w:name="_GoBack"/>
      <w:bookmarkEnd w:id="0"/>
      <w:r w:rsidRPr="00221CA8">
        <w:rPr>
          <w:rFonts w:ascii="Univers Condensed" w:hAnsi="Univers Condensed"/>
          <w:b/>
          <w:sz w:val="36"/>
          <w:szCs w:val="36"/>
        </w:rPr>
        <w:t>Magyar női felnőtt kosárlabda válogatott keret</w:t>
      </w:r>
    </w:p>
    <w:p w:rsidR="00221CA8" w:rsidRPr="00221CA8" w:rsidRDefault="00221CA8" w:rsidP="00221CA8">
      <w:pPr>
        <w:spacing w:after="0" w:line="240" w:lineRule="auto"/>
        <w:jc w:val="center"/>
        <w:rPr>
          <w:rFonts w:ascii="Univers Condensed" w:hAnsi="Univers Condensed"/>
          <w:b/>
          <w:sz w:val="36"/>
          <w:szCs w:val="36"/>
        </w:rPr>
      </w:pPr>
      <w:r w:rsidRPr="00221CA8">
        <w:rPr>
          <w:rFonts w:ascii="Univers Condensed" w:hAnsi="Univers Condensed"/>
          <w:b/>
          <w:sz w:val="36"/>
          <w:szCs w:val="36"/>
        </w:rPr>
        <w:t>2015</w:t>
      </w:r>
    </w:p>
    <w:p w:rsidR="00221CA8" w:rsidRPr="00221CA8" w:rsidRDefault="00221CA8" w:rsidP="00221CA8">
      <w:pPr>
        <w:spacing w:after="0" w:line="240" w:lineRule="auto"/>
        <w:rPr>
          <w:rFonts w:ascii="Univers Condensed" w:hAnsi="Univers Condensed"/>
          <w:sz w:val="24"/>
          <w:szCs w:val="24"/>
        </w:rPr>
      </w:pPr>
    </w:p>
    <w:tbl>
      <w:tblPr>
        <w:tblW w:w="8946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977"/>
        <w:gridCol w:w="1748"/>
        <w:gridCol w:w="17"/>
        <w:gridCol w:w="1731"/>
        <w:gridCol w:w="1749"/>
      </w:tblGrid>
      <w:tr w:rsidR="00221CA8" w:rsidRPr="00AF432B" w:rsidTr="00D2202E">
        <w:trPr>
          <w:trHeight w:val="34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A8" w:rsidRPr="00AF432B" w:rsidRDefault="00221CA8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A8" w:rsidRPr="00AF432B" w:rsidRDefault="00221CA8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Név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A8" w:rsidRPr="00AF432B" w:rsidRDefault="00221CA8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Születési dátum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A8" w:rsidRPr="00AF432B" w:rsidRDefault="00221CA8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Magasság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A8" w:rsidRPr="00AF432B" w:rsidRDefault="00221CA8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Poszt</w:t>
            </w:r>
          </w:p>
        </w:tc>
      </w:tr>
      <w:tr w:rsidR="00221CA8" w:rsidRPr="00AF432B" w:rsidTr="00D2202E">
        <w:trPr>
          <w:trHeight w:val="34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A8" w:rsidRPr="00AF432B" w:rsidRDefault="00221CA8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A8" w:rsidRPr="00AF432B" w:rsidRDefault="00AF432B" w:rsidP="00221CA8">
            <w:pPr>
              <w:spacing w:after="0" w:line="240" w:lineRule="auto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Bálint Réka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A8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1991.03.06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A8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181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CA8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3</w:t>
            </w:r>
          </w:p>
        </w:tc>
      </w:tr>
      <w:tr w:rsidR="00221CA8" w:rsidRPr="00AF432B" w:rsidTr="00D2202E">
        <w:trPr>
          <w:trHeight w:val="34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A8" w:rsidRPr="00AF432B" w:rsidRDefault="00221CA8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A8" w:rsidRPr="00AF432B" w:rsidRDefault="00AF432B" w:rsidP="00221CA8">
            <w:pPr>
              <w:spacing w:after="0" w:line="240" w:lineRule="auto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Czank Tímea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A8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1986.06.10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A8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177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A8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</w:t>
            </w:r>
          </w:p>
        </w:tc>
      </w:tr>
      <w:tr w:rsidR="00221CA8" w:rsidRPr="00AF432B" w:rsidTr="00D2202E">
        <w:trPr>
          <w:trHeight w:val="34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A8" w:rsidRPr="00AF432B" w:rsidRDefault="00221CA8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A8" w:rsidRPr="00AF432B" w:rsidRDefault="00AF432B" w:rsidP="00221CA8">
            <w:pPr>
              <w:spacing w:after="0" w:line="240" w:lineRule="auto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Fegyverneky Zsófia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A8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1984.09.29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A8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176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A8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</w:t>
            </w:r>
          </w:p>
        </w:tc>
      </w:tr>
      <w:tr w:rsidR="00221CA8" w:rsidRPr="00AF432B" w:rsidTr="00D2202E">
        <w:trPr>
          <w:trHeight w:val="34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A8" w:rsidRPr="00AF432B" w:rsidRDefault="00221CA8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A8" w:rsidRPr="00AF432B" w:rsidRDefault="00AF432B" w:rsidP="00221CA8">
            <w:pPr>
              <w:spacing w:after="0" w:line="240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Határ Bernadett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A8" w:rsidRPr="00AF432B" w:rsidRDefault="006D1729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1994.08.24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A8" w:rsidRPr="00AF432B" w:rsidRDefault="006D1729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208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A8" w:rsidRPr="00AF432B" w:rsidRDefault="006D1729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5</w:t>
            </w:r>
          </w:p>
        </w:tc>
      </w:tr>
      <w:tr w:rsidR="00221CA8" w:rsidRPr="00AF432B" w:rsidTr="00D2202E">
        <w:trPr>
          <w:trHeight w:val="34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A8" w:rsidRPr="00AF432B" w:rsidRDefault="00221CA8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A8" w:rsidRPr="00AF432B" w:rsidRDefault="00AF432B" w:rsidP="00221CA8">
            <w:pPr>
              <w:spacing w:after="0" w:line="240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Honti Katalin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A8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1987.08.24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A8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178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CA8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</w:t>
            </w:r>
          </w:p>
        </w:tc>
      </w:tr>
      <w:tr w:rsidR="00221CA8" w:rsidRPr="00AF432B" w:rsidTr="00D2202E">
        <w:trPr>
          <w:trHeight w:val="34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A8" w:rsidRPr="00AF432B" w:rsidRDefault="00221CA8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A8" w:rsidRPr="00AF432B" w:rsidRDefault="00AF432B" w:rsidP="00221CA8">
            <w:pPr>
              <w:spacing w:after="0" w:line="240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Horti Dóra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A8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1987.04.25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A8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193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CA8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5</w:t>
            </w:r>
          </w:p>
        </w:tc>
      </w:tr>
      <w:tr w:rsidR="00221CA8" w:rsidRPr="00AF432B" w:rsidTr="00D2202E">
        <w:trPr>
          <w:trHeight w:val="34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A8" w:rsidRPr="00AF432B" w:rsidRDefault="00484981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A8" w:rsidRPr="00AF432B" w:rsidRDefault="00AF432B" w:rsidP="00221CA8">
            <w:pPr>
              <w:spacing w:after="0" w:line="240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Krivacevic Tijana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A8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1990.04.08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A8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192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A8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4</w:t>
            </w:r>
          </w:p>
        </w:tc>
      </w:tr>
      <w:tr w:rsidR="00221CA8" w:rsidRPr="00AF432B" w:rsidTr="00D2202E">
        <w:trPr>
          <w:trHeight w:val="34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A8" w:rsidRPr="00AF432B" w:rsidRDefault="00484981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A8" w:rsidRPr="00AF432B" w:rsidRDefault="00AF432B" w:rsidP="00221CA8">
            <w:pPr>
              <w:spacing w:after="0" w:line="240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Laklóth Anna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A8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1988.05.10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A8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181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A8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2</w:t>
            </w:r>
          </w:p>
        </w:tc>
      </w:tr>
      <w:tr w:rsidR="00AF432B" w:rsidRPr="00AF432B" w:rsidTr="00D2202E">
        <w:trPr>
          <w:trHeight w:val="34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2B" w:rsidRPr="00AF432B" w:rsidRDefault="00484981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2B" w:rsidRPr="00AF432B" w:rsidRDefault="00AF432B" w:rsidP="00D02414">
            <w:pPr>
              <w:spacing w:after="0" w:line="240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Quigley Alexandria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2B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1986.06.20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2B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179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2B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2</w:t>
            </w:r>
          </w:p>
        </w:tc>
      </w:tr>
      <w:tr w:rsidR="00AF432B" w:rsidRPr="00AF432B" w:rsidTr="00D2202E">
        <w:trPr>
          <w:trHeight w:val="34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484981" w:rsidRDefault="00484981" w:rsidP="00221CA8">
            <w:pPr>
              <w:spacing w:after="0" w:line="240" w:lineRule="auto"/>
              <w:jc w:val="center"/>
              <w:rPr>
                <w:rFonts w:ascii="Univers Condensed" w:hAnsi="Univers Condensed"/>
                <w:lang w:val="en-US"/>
              </w:rPr>
            </w:pPr>
            <w:r>
              <w:rPr>
                <w:rFonts w:ascii="Univers Condensed" w:hAnsi="Univers Condensed"/>
              </w:rPr>
              <w:t>1</w:t>
            </w:r>
            <w:r>
              <w:rPr>
                <w:rFonts w:ascii="Univers Condensed" w:hAnsi="Univers Condensed"/>
                <w:lang w:val="en-US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2B" w:rsidRPr="00AF432B" w:rsidRDefault="00AF432B" w:rsidP="00D02414">
            <w:pPr>
              <w:spacing w:after="0" w:line="240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Raksányi Krisztina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1991.09.26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181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2B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2</w:t>
            </w:r>
          </w:p>
        </w:tc>
      </w:tr>
      <w:tr w:rsidR="00AF432B" w:rsidRPr="00AF432B" w:rsidTr="00D2202E">
        <w:trPr>
          <w:trHeight w:val="34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2B" w:rsidRPr="00AF432B" w:rsidRDefault="00AF432B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1</w:t>
            </w:r>
            <w:r w:rsidR="00484981">
              <w:rPr>
                <w:rFonts w:ascii="Univers Condensed" w:hAnsi="Univers Condensed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2B" w:rsidRPr="00AF432B" w:rsidRDefault="00AF432B" w:rsidP="00D02414">
            <w:pPr>
              <w:spacing w:after="0" w:line="240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Rasheed Rita</w:t>
            </w:r>
            <w:r w:rsidR="00D2202E">
              <w:rPr>
                <w:rFonts w:ascii="Univers Condensed" w:hAnsi="Univers Condensed"/>
              </w:rPr>
              <w:t xml:space="preserve"> Salwa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2B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1989.08.05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2B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184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2B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3</w:t>
            </w:r>
          </w:p>
        </w:tc>
      </w:tr>
      <w:tr w:rsidR="00AF432B" w:rsidRPr="00AF432B" w:rsidTr="00D2202E">
        <w:trPr>
          <w:trHeight w:val="34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1</w:t>
            </w:r>
            <w:r w:rsidR="00484981">
              <w:rPr>
                <w:rFonts w:ascii="Univers Condensed" w:hAnsi="Univers Condensed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2B" w:rsidRPr="00AF432B" w:rsidRDefault="00AF432B" w:rsidP="00D02414">
            <w:pPr>
              <w:spacing w:after="0" w:line="240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Simon Zsófia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1989.12.17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2B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2</w:t>
            </w:r>
          </w:p>
        </w:tc>
      </w:tr>
      <w:tr w:rsidR="00AF432B" w:rsidRPr="00AF432B" w:rsidTr="00D2202E">
        <w:trPr>
          <w:trHeight w:val="34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1</w:t>
            </w:r>
            <w:r w:rsidR="00484981">
              <w:rPr>
                <w:rFonts w:ascii="Univers Condensed" w:hAnsi="Univers Condensed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2B" w:rsidRPr="00AF432B" w:rsidRDefault="00AF432B" w:rsidP="00D02414">
            <w:pPr>
              <w:spacing w:after="0" w:line="240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Szabó Fanni</w:t>
            </w:r>
            <w:r w:rsidR="00D2202E">
              <w:rPr>
                <w:rFonts w:ascii="Univers Condensed" w:hAnsi="Univers Condensed"/>
              </w:rPr>
              <w:t xml:space="preserve"> Andrea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1994.09.19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178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2B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</w:t>
            </w:r>
          </w:p>
        </w:tc>
      </w:tr>
      <w:tr w:rsidR="00AF432B" w:rsidRPr="00AF432B" w:rsidTr="00D2202E">
        <w:trPr>
          <w:trHeight w:val="34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2B" w:rsidRPr="00AF432B" w:rsidRDefault="00AF432B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1</w:t>
            </w:r>
            <w:r w:rsidR="00484981">
              <w:rPr>
                <w:rFonts w:ascii="Univers Condensed" w:hAnsi="Univers Condensed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2B" w:rsidRPr="00AF432B" w:rsidRDefault="00AF432B" w:rsidP="00D02414">
            <w:pPr>
              <w:spacing w:after="0" w:line="240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Szamosi Amadea</w:t>
            </w:r>
            <w:r w:rsidR="00D2202E">
              <w:rPr>
                <w:rFonts w:ascii="Univers Condensed" w:hAnsi="Univers Condensed"/>
              </w:rPr>
              <w:t xml:space="preserve"> Dóra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2B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1994.02.01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2B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2B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5</w:t>
            </w:r>
          </w:p>
        </w:tc>
      </w:tr>
      <w:tr w:rsidR="00AF432B" w:rsidRPr="00AF432B" w:rsidTr="00D2202E">
        <w:trPr>
          <w:trHeight w:val="34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484981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2B" w:rsidRPr="00AF432B" w:rsidRDefault="00AF432B" w:rsidP="00D02414">
            <w:pPr>
              <w:spacing w:after="0" w:line="240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Vajda Anna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6D3880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1984.09.03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6D3880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2B" w:rsidRPr="00AF432B" w:rsidRDefault="006D3880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4</w:t>
            </w:r>
          </w:p>
        </w:tc>
      </w:tr>
      <w:tr w:rsidR="00AF432B" w:rsidRPr="00AF432B" w:rsidTr="00D2202E">
        <w:trPr>
          <w:trHeight w:val="34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484981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2B" w:rsidRPr="00AF432B" w:rsidRDefault="00AF432B" w:rsidP="00D02414">
            <w:pPr>
              <w:spacing w:after="0" w:line="240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Zele Dorina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6D3880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1992.02.13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6D3880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185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2B" w:rsidRPr="00AF432B" w:rsidRDefault="006D3880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2</w:t>
            </w:r>
          </w:p>
        </w:tc>
      </w:tr>
      <w:tr w:rsidR="00AF432B" w:rsidRPr="00AF432B" w:rsidTr="00D2202E">
        <w:trPr>
          <w:trHeight w:val="34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484981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2B" w:rsidRPr="00AF432B" w:rsidRDefault="00AF432B" w:rsidP="00221CA8">
            <w:pPr>
              <w:spacing w:after="0" w:line="240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Zsovár Orsolya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1984.06.28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180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2B" w:rsidRPr="00AF432B" w:rsidRDefault="00D2202E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2</w:t>
            </w:r>
          </w:p>
        </w:tc>
      </w:tr>
      <w:tr w:rsidR="00AF432B" w:rsidRPr="00AF432B" w:rsidTr="00D2202E">
        <w:trPr>
          <w:trHeight w:val="34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32B" w:rsidRPr="00AF432B" w:rsidRDefault="00AF432B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32B" w:rsidRPr="00AF432B" w:rsidRDefault="00AF432B" w:rsidP="00221CA8">
            <w:pPr>
              <w:spacing w:after="0" w:line="240" w:lineRule="auto"/>
              <w:rPr>
                <w:rFonts w:ascii="Univers Condensed" w:hAnsi="Univers Condensed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32B" w:rsidRPr="00AF432B" w:rsidRDefault="00AF432B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32B" w:rsidRPr="00AF432B" w:rsidRDefault="00AF432B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32B" w:rsidRPr="00AF432B" w:rsidRDefault="00AF432B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</w:p>
        </w:tc>
      </w:tr>
      <w:tr w:rsidR="00AF432B" w:rsidRPr="00AF432B" w:rsidTr="006D3880">
        <w:trPr>
          <w:trHeight w:val="34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32B" w:rsidRPr="00AF432B" w:rsidRDefault="00AF432B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32B" w:rsidRPr="00AF432B" w:rsidRDefault="00AF432B" w:rsidP="00221CA8">
            <w:pPr>
              <w:spacing w:after="0" w:line="240" w:lineRule="auto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Stefan Svitek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32B" w:rsidRPr="00AF432B" w:rsidRDefault="00AF432B" w:rsidP="00D2202E">
            <w:pPr>
              <w:spacing w:after="0" w:line="240" w:lineRule="auto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Vezetőedző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81" w:rsidRDefault="00484981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</w:p>
          <w:p w:rsidR="00AF432B" w:rsidRPr="00AF432B" w:rsidRDefault="006D3880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Ivkovicné Béres Tímea</w:t>
            </w:r>
            <w:r>
              <w:rPr>
                <w:rFonts w:ascii="Univers Condensed" w:hAnsi="Univers Condensed"/>
              </w:rPr>
              <w:t xml:space="preserve">      Csapatvezető</w:t>
            </w:r>
          </w:p>
        </w:tc>
      </w:tr>
      <w:tr w:rsidR="00AF432B" w:rsidRPr="00AF432B" w:rsidTr="006D3880">
        <w:trPr>
          <w:trHeight w:val="34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32B" w:rsidRPr="00AF432B" w:rsidRDefault="00AF432B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32B" w:rsidRPr="00AF432B" w:rsidRDefault="00AF432B" w:rsidP="00221CA8">
            <w:pPr>
              <w:spacing w:after="0" w:line="240" w:lineRule="auto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Gáll Tamás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32B" w:rsidRPr="00AF432B" w:rsidRDefault="00AF432B" w:rsidP="00D2202E">
            <w:pPr>
              <w:spacing w:after="0" w:line="240" w:lineRule="auto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Edző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32B" w:rsidRPr="00AF432B" w:rsidRDefault="00AF432B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</w:p>
        </w:tc>
      </w:tr>
      <w:tr w:rsidR="00AF432B" w:rsidRPr="00AF432B" w:rsidTr="006D3880">
        <w:trPr>
          <w:trHeight w:val="34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32B" w:rsidRPr="00AF432B" w:rsidRDefault="00AF432B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32B" w:rsidRPr="00AF432B" w:rsidRDefault="00AF432B" w:rsidP="00221CA8">
            <w:pPr>
              <w:spacing w:after="0" w:line="240" w:lineRule="auto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Imreh Ajtony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32B" w:rsidRPr="00AF432B" w:rsidRDefault="00AF432B" w:rsidP="00D2202E">
            <w:pPr>
              <w:spacing w:after="0" w:line="240" w:lineRule="auto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Edző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32B" w:rsidRPr="00AF432B" w:rsidRDefault="00AF432B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</w:p>
        </w:tc>
      </w:tr>
      <w:tr w:rsidR="00AF432B" w:rsidRPr="00AF432B" w:rsidTr="006D3880">
        <w:trPr>
          <w:trHeight w:val="34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32B" w:rsidRPr="00AF432B" w:rsidRDefault="00AF432B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32B" w:rsidRPr="00AF432B" w:rsidRDefault="00AF432B" w:rsidP="00221CA8">
            <w:pPr>
              <w:spacing w:after="0" w:line="240" w:lineRule="auto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Trzaskoma Lukasz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32B" w:rsidRPr="00AF432B" w:rsidRDefault="00AF432B" w:rsidP="00D2202E">
            <w:pPr>
              <w:spacing w:after="0" w:line="240" w:lineRule="auto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Erőnléti edző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32B" w:rsidRPr="00AF432B" w:rsidRDefault="00AF432B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</w:p>
        </w:tc>
      </w:tr>
      <w:tr w:rsidR="00AF432B" w:rsidRPr="00AF432B" w:rsidTr="006D3880">
        <w:trPr>
          <w:trHeight w:val="34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32B" w:rsidRPr="00AF432B" w:rsidRDefault="00AF432B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32B" w:rsidRPr="00AF432B" w:rsidRDefault="00AF432B" w:rsidP="00221CA8">
            <w:pPr>
              <w:spacing w:after="0" w:line="240" w:lineRule="auto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Szabó István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32B" w:rsidRPr="00AF432B" w:rsidRDefault="00AF432B" w:rsidP="00D2202E">
            <w:pPr>
              <w:spacing w:after="0" w:line="240" w:lineRule="auto"/>
              <w:rPr>
                <w:rFonts w:ascii="Univers Condensed" w:hAnsi="Univers Condensed"/>
              </w:rPr>
            </w:pPr>
            <w:r w:rsidRPr="00AF432B">
              <w:rPr>
                <w:rFonts w:ascii="Univers Condensed" w:hAnsi="Univers Condensed"/>
              </w:rPr>
              <w:t>Technikai vezető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32B" w:rsidRPr="00AF432B" w:rsidRDefault="00AF432B" w:rsidP="00221CA8">
            <w:pPr>
              <w:spacing w:after="0" w:line="240" w:lineRule="auto"/>
              <w:jc w:val="center"/>
              <w:rPr>
                <w:rFonts w:ascii="Univers Condensed" w:hAnsi="Univers Condensed"/>
              </w:rPr>
            </w:pPr>
          </w:p>
        </w:tc>
      </w:tr>
    </w:tbl>
    <w:p w:rsidR="00755817" w:rsidRDefault="00755817" w:rsidP="00755817">
      <w:pPr>
        <w:spacing w:after="0" w:line="240" w:lineRule="auto"/>
        <w:rPr>
          <w:rFonts w:ascii="Univers Condensed" w:hAnsi="Univers Condensed"/>
          <w:sz w:val="24"/>
          <w:szCs w:val="24"/>
        </w:rPr>
      </w:pPr>
    </w:p>
    <w:sectPr w:rsidR="00755817" w:rsidSect="00D34087">
      <w:footerReference w:type="default" r:id="rId8"/>
      <w:headerReference w:type="first" r:id="rId9"/>
      <w:footerReference w:type="first" r:id="rId10"/>
      <w:pgSz w:w="11906" w:h="16838"/>
      <w:pgMar w:top="1134" w:right="849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6C" w:rsidRDefault="0086256C" w:rsidP="00933DDF">
      <w:pPr>
        <w:spacing w:after="0" w:line="240" w:lineRule="auto"/>
      </w:pPr>
      <w:r>
        <w:separator/>
      </w:r>
    </w:p>
  </w:endnote>
  <w:endnote w:type="continuationSeparator" w:id="0">
    <w:p w:rsidR="0086256C" w:rsidRDefault="0086256C" w:rsidP="0093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nivers Condensed">
    <w:altName w:val="Arial Italic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DF" w:rsidRDefault="00D34087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7492F43C" wp14:editId="44B08F9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88060" cy="262393"/>
          <wp:effectExtent l="0" t="0" r="0" b="4445"/>
          <wp:wrapNone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78" w:rsidRDefault="009A2F78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521BD9B" wp14:editId="2A73EC21">
          <wp:simplePos x="0" y="0"/>
          <wp:positionH relativeFrom="column">
            <wp:posOffset>3479</wp:posOffset>
          </wp:positionH>
          <wp:positionV relativeFrom="paragraph">
            <wp:posOffset>-68995</wp:posOffset>
          </wp:positionV>
          <wp:extent cx="6288060" cy="262393"/>
          <wp:effectExtent l="0" t="0" r="0" b="4445"/>
          <wp:wrapNone/>
          <wp:docPr id="59" name="Kép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6C" w:rsidRDefault="0086256C" w:rsidP="00933DDF">
      <w:pPr>
        <w:spacing w:after="0" w:line="240" w:lineRule="auto"/>
      </w:pPr>
      <w:r>
        <w:separator/>
      </w:r>
    </w:p>
  </w:footnote>
  <w:footnote w:type="continuationSeparator" w:id="0">
    <w:p w:rsidR="0086256C" w:rsidRDefault="0086256C" w:rsidP="0093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78" w:rsidRDefault="009A2F78">
    <w:pPr>
      <w:pStyle w:val="Header"/>
    </w:pPr>
    <w:r w:rsidRPr="00FF7772">
      <w:rPr>
        <w:rFonts w:ascii="Univers Condensed" w:hAnsi="Univers Condensed"/>
        <w:noProof/>
        <w:lang w:val="en-US"/>
      </w:rPr>
      <w:drawing>
        <wp:anchor distT="0" distB="0" distL="114300" distR="114300" simplePos="0" relativeHeight="251661312" behindDoc="1" locked="1" layoutInCell="1" allowOverlap="1" wp14:anchorId="44808B90" wp14:editId="1276DDA5">
          <wp:simplePos x="0" y="0"/>
          <wp:positionH relativeFrom="column">
            <wp:posOffset>-30480</wp:posOffset>
          </wp:positionH>
          <wp:positionV relativeFrom="paragraph">
            <wp:posOffset>-96520</wp:posOffset>
          </wp:positionV>
          <wp:extent cx="6315075" cy="1259205"/>
          <wp:effectExtent l="0" t="0" r="9525" b="0"/>
          <wp:wrapSquare wrapText="bothSides"/>
          <wp:docPr id="58" name="Kép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507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A8"/>
    <w:rsid w:val="000075F7"/>
    <w:rsid w:val="00014569"/>
    <w:rsid w:val="00016E9F"/>
    <w:rsid w:val="00040403"/>
    <w:rsid w:val="00040B61"/>
    <w:rsid w:val="00043D88"/>
    <w:rsid w:val="00046A27"/>
    <w:rsid w:val="00046C9D"/>
    <w:rsid w:val="00056308"/>
    <w:rsid w:val="00066F65"/>
    <w:rsid w:val="00090917"/>
    <w:rsid w:val="000B600F"/>
    <w:rsid w:val="000C31D1"/>
    <w:rsid w:val="000C3798"/>
    <w:rsid w:val="000C78B2"/>
    <w:rsid w:val="000D31E5"/>
    <w:rsid w:val="000E1DB1"/>
    <w:rsid w:val="000E751D"/>
    <w:rsid w:val="001041B4"/>
    <w:rsid w:val="00110536"/>
    <w:rsid w:val="00117974"/>
    <w:rsid w:val="00120D50"/>
    <w:rsid w:val="00140011"/>
    <w:rsid w:val="0014303C"/>
    <w:rsid w:val="00143956"/>
    <w:rsid w:val="001454CB"/>
    <w:rsid w:val="00152E0E"/>
    <w:rsid w:val="00171FF1"/>
    <w:rsid w:val="00174A2D"/>
    <w:rsid w:val="0017766A"/>
    <w:rsid w:val="00177F52"/>
    <w:rsid w:val="00184109"/>
    <w:rsid w:val="0019063A"/>
    <w:rsid w:val="001914AF"/>
    <w:rsid w:val="001A03D5"/>
    <w:rsid w:val="001C4697"/>
    <w:rsid w:val="001C6A68"/>
    <w:rsid w:val="001D65F7"/>
    <w:rsid w:val="00201780"/>
    <w:rsid w:val="0020442D"/>
    <w:rsid w:val="00216710"/>
    <w:rsid w:val="00221CA8"/>
    <w:rsid w:val="002470FC"/>
    <w:rsid w:val="0025275E"/>
    <w:rsid w:val="00261900"/>
    <w:rsid w:val="00267BFC"/>
    <w:rsid w:val="0027132A"/>
    <w:rsid w:val="00274BBF"/>
    <w:rsid w:val="00280993"/>
    <w:rsid w:val="00282DC6"/>
    <w:rsid w:val="002B3CEB"/>
    <w:rsid w:val="00300930"/>
    <w:rsid w:val="00300E08"/>
    <w:rsid w:val="00303AFB"/>
    <w:rsid w:val="0031007C"/>
    <w:rsid w:val="00321F9A"/>
    <w:rsid w:val="00322155"/>
    <w:rsid w:val="003236C2"/>
    <w:rsid w:val="00333A49"/>
    <w:rsid w:val="0034138B"/>
    <w:rsid w:val="00381AA8"/>
    <w:rsid w:val="003D424F"/>
    <w:rsid w:val="003E16E1"/>
    <w:rsid w:val="003E25EE"/>
    <w:rsid w:val="003F62ED"/>
    <w:rsid w:val="00400DDA"/>
    <w:rsid w:val="004126E0"/>
    <w:rsid w:val="00413794"/>
    <w:rsid w:val="00430418"/>
    <w:rsid w:val="00433D22"/>
    <w:rsid w:val="004548FA"/>
    <w:rsid w:val="00463498"/>
    <w:rsid w:val="004800BE"/>
    <w:rsid w:val="00484981"/>
    <w:rsid w:val="00494777"/>
    <w:rsid w:val="00496C3F"/>
    <w:rsid w:val="004B3780"/>
    <w:rsid w:val="004C515E"/>
    <w:rsid w:val="004D41BF"/>
    <w:rsid w:val="004F689C"/>
    <w:rsid w:val="00507473"/>
    <w:rsid w:val="00536D31"/>
    <w:rsid w:val="00546A78"/>
    <w:rsid w:val="00560D77"/>
    <w:rsid w:val="00563321"/>
    <w:rsid w:val="00597AB9"/>
    <w:rsid w:val="005C4C30"/>
    <w:rsid w:val="005D0A53"/>
    <w:rsid w:val="006024FC"/>
    <w:rsid w:val="006032E7"/>
    <w:rsid w:val="0060625B"/>
    <w:rsid w:val="0061654F"/>
    <w:rsid w:val="00621322"/>
    <w:rsid w:val="00672D9E"/>
    <w:rsid w:val="00674830"/>
    <w:rsid w:val="0068051E"/>
    <w:rsid w:val="00686DB0"/>
    <w:rsid w:val="00696237"/>
    <w:rsid w:val="006A34E8"/>
    <w:rsid w:val="006B7D0E"/>
    <w:rsid w:val="006C30B2"/>
    <w:rsid w:val="006D124A"/>
    <w:rsid w:val="006D1729"/>
    <w:rsid w:val="006D1CA2"/>
    <w:rsid w:val="006D264B"/>
    <w:rsid w:val="006D3880"/>
    <w:rsid w:val="006F727D"/>
    <w:rsid w:val="00714829"/>
    <w:rsid w:val="00753339"/>
    <w:rsid w:val="00755817"/>
    <w:rsid w:val="007859F4"/>
    <w:rsid w:val="00794F7C"/>
    <w:rsid w:val="007978E2"/>
    <w:rsid w:val="007A180D"/>
    <w:rsid w:val="007A1A4B"/>
    <w:rsid w:val="007A4162"/>
    <w:rsid w:val="007B17BD"/>
    <w:rsid w:val="007D1BC9"/>
    <w:rsid w:val="007D3B21"/>
    <w:rsid w:val="007F2724"/>
    <w:rsid w:val="007F5093"/>
    <w:rsid w:val="00804E60"/>
    <w:rsid w:val="0080565A"/>
    <w:rsid w:val="00811158"/>
    <w:rsid w:val="00817E25"/>
    <w:rsid w:val="00820C80"/>
    <w:rsid w:val="008252FF"/>
    <w:rsid w:val="00836263"/>
    <w:rsid w:val="00837457"/>
    <w:rsid w:val="00851C79"/>
    <w:rsid w:val="00857801"/>
    <w:rsid w:val="0086256C"/>
    <w:rsid w:val="00874323"/>
    <w:rsid w:val="00876F6E"/>
    <w:rsid w:val="008816C0"/>
    <w:rsid w:val="00882928"/>
    <w:rsid w:val="008853A0"/>
    <w:rsid w:val="00890591"/>
    <w:rsid w:val="008A773E"/>
    <w:rsid w:val="008B1CE9"/>
    <w:rsid w:val="008C130E"/>
    <w:rsid w:val="008E4430"/>
    <w:rsid w:val="008F1200"/>
    <w:rsid w:val="00920CE7"/>
    <w:rsid w:val="009253D3"/>
    <w:rsid w:val="00926D8E"/>
    <w:rsid w:val="00931657"/>
    <w:rsid w:val="00933DDF"/>
    <w:rsid w:val="009552C6"/>
    <w:rsid w:val="009552CF"/>
    <w:rsid w:val="00963DED"/>
    <w:rsid w:val="00964EC7"/>
    <w:rsid w:val="00970C0E"/>
    <w:rsid w:val="00982A4F"/>
    <w:rsid w:val="00985803"/>
    <w:rsid w:val="009914BE"/>
    <w:rsid w:val="009A2F78"/>
    <w:rsid w:val="009B00D1"/>
    <w:rsid w:val="009C27D6"/>
    <w:rsid w:val="009C7341"/>
    <w:rsid w:val="009E2B40"/>
    <w:rsid w:val="00A06C94"/>
    <w:rsid w:val="00A4385A"/>
    <w:rsid w:val="00A45539"/>
    <w:rsid w:val="00A56D99"/>
    <w:rsid w:val="00A70DF9"/>
    <w:rsid w:val="00A722B8"/>
    <w:rsid w:val="00A75829"/>
    <w:rsid w:val="00AA1DAB"/>
    <w:rsid w:val="00AB0CC7"/>
    <w:rsid w:val="00AB0F50"/>
    <w:rsid w:val="00AB6265"/>
    <w:rsid w:val="00AE4488"/>
    <w:rsid w:val="00AF432B"/>
    <w:rsid w:val="00B04814"/>
    <w:rsid w:val="00B14181"/>
    <w:rsid w:val="00B16E41"/>
    <w:rsid w:val="00B24A41"/>
    <w:rsid w:val="00B62922"/>
    <w:rsid w:val="00B63BCD"/>
    <w:rsid w:val="00B655F1"/>
    <w:rsid w:val="00B67397"/>
    <w:rsid w:val="00B71BE2"/>
    <w:rsid w:val="00B72B62"/>
    <w:rsid w:val="00B74C62"/>
    <w:rsid w:val="00B816C8"/>
    <w:rsid w:val="00B81AEE"/>
    <w:rsid w:val="00B84CC0"/>
    <w:rsid w:val="00BA2EC2"/>
    <w:rsid w:val="00BA7787"/>
    <w:rsid w:val="00BB6E7A"/>
    <w:rsid w:val="00BE4A62"/>
    <w:rsid w:val="00BE5162"/>
    <w:rsid w:val="00BF5931"/>
    <w:rsid w:val="00C13835"/>
    <w:rsid w:val="00C1408B"/>
    <w:rsid w:val="00C15946"/>
    <w:rsid w:val="00C20F3D"/>
    <w:rsid w:val="00C37814"/>
    <w:rsid w:val="00C57FBB"/>
    <w:rsid w:val="00C74BA4"/>
    <w:rsid w:val="00C852A4"/>
    <w:rsid w:val="00C86454"/>
    <w:rsid w:val="00CA0161"/>
    <w:rsid w:val="00CA2173"/>
    <w:rsid w:val="00CC3ED3"/>
    <w:rsid w:val="00CD3EB5"/>
    <w:rsid w:val="00D04128"/>
    <w:rsid w:val="00D12775"/>
    <w:rsid w:val="00D20AA0"/>
    <w:rsid w:val="00D2202E"/>
    <w:rsid w:val="00D34087"/>
    <w:rsid w:val="00D35639"/>
    <w:rsid w:val="00D35E16"/>
    <w:rsid w:val="00D465AC"/>
    <w:rsid w:val="00D637F0"/>
    <w:rsid w:val="00D65C5C"/>
    <w:rsid w:val="00D71351"/>
    <w:rsid w:val="00D724AD"/>
    <w:rsid w:val="00D762B3"/>
    <w:rsid w:val="00D85387"/>
    <w:rsid w:val="00D863A1"/>
    <w:rsid w:val="00D92260"/>
    <w:rsid w:val="00D95A55"/>
    <w:rsid w:val="00D95BAD"/>
    <w:rsid w:val="00DA13E4"/>
    <w:rsid w:val="00DA2B19"/>
    <w:rsid w:val="00DC3013"/>
    <w:rsid w:val="00DC5EBA"/>
    <w:rsid w:val="00DD33E8"/>
    <w:rsid w:val="00DE1298"/>
    <w:rsid w:val="00DE2CDF"/>
    <w:rsid w:val="00DE5FA6"/>
    <w:rsid w:val="00DF640D"/>
    <w:rsid w:val="00E00ABF"/>
    <w:rsid w:val="00E01756"/>
    <w:rsid w:val="00E74583"/>
    <w:rsid w:val="00EC129F"/>
    <w:rsid w:val="00EC7129"/>
    <w:rsid w:val="00ED71D6"/>
    <w:rsid w:val="00ED7FE1"/>
    <w:rsid w:val="00EE6F7A"/>
    <w:rsid w:val="00F00D84"/>
    <w:rsid w:val="00F03DFA"/>
    <w:rsid w:val="00F22F9E"/>
    <w:rsid w:val="00F24783"/>
    <w:rsid w:val="00F3148A"/>
    <w:rsid w:val="00F349BF"/>
    <w:rsid w:val="00F47966"/>
    <w:rsid w:val="00F50982"/>
    <w:rsid w:val="00F51AC2"/>
    <w:rsid w:val="00F70561"/>
    <w:rsid w:val="00F86D9B"/>
    <w:rsid w:val="00FE4FB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Times New Roman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DF"/>
  </w:style>
  <w:style w:type="paragraph" w:styleId="Footer">
    <w:name w:val="footer"/>
    <w:basedOn w:val="Normal"/>
    <w:link w:val="Footer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DF"/>
  </w:style>
  <w:style w:type="paragraph" w:customStyle="1" w:styleId="Szakdolgozatszveg">
    <w:name w:val="Szakdolgozat szöveg"/>
    <w:basedOn w:val="Normal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D92260"/>
    <w:pPr>
      <w:spacing w:after="20" w:line="240" w:lineRule="auto"/>
      <w:jc w:val="center"/>
    </w:pPr>
    <w:rPr>
      <w:rFonts w:ascii="HSwitzerland" w:eastAsia="Times New Roman" w:hAnsi="HSwitzerland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9B00D1"/>
    <w:rPr>
      <w:rFonts w:ascii="Arial Black" w:eastAsia="Times New Roman" w:hAnsi="Arial Black" w:cs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Times New Roman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DF"/>
  </w:style>
  <w:style w:type="paragraph" w:styleId="Footer">
    <w:name w:val="footer"/>
    <w:basedOn w:val="Normal"/>
    <w:link w:val="Footer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DF"/>
  </w:style>
  <w:style w:type="paragraph" w:customStyle="1" w:styleId="Szakdolgozatszveg">
    <w:name w:val="Szakdolgozat szöveg"/>
    <w:basedOn w:val="Normal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D92260"/>
    <w:pPr>
      <w:spacing w:after="20" w:line="240" w:lineRule="auto"/>
      <w:jc w:val="center"/>
    </w:pPr>
    <w:rPr>
      <w:rFonts w:ascii="HSwitzerland" w:eastAsia="Times New Roman" w:hAnsi="HSwitzerland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9B00D1"/>
    <w:rPr>
      <w:rFonts w:ascii="Arial Black" w:eastAsia="Times New Roman" w:hAnsi="Arial Black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nar.anita\AppData\Roaming\Microsoft\Templates\MKOSZ_fejl&#233;c_2014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AF9F-098A-F941-911C-1E5A0919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\Users\bodnar.anita\AppData\Roaming\Microsoft\Templates\MKOSZ_fejléc_2014.dotm</Template>
  <TotalTime>1</TotalTime>
  <Pages>1</Pages>
  <Words>131</Words>
  <Characters>753</Characters>
  <Application>Microsoft Macintosh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Anita</dc:creator>
  <cp:lastModifiedBy>Andras Dr. Farago</cp:lastModifiedBy>
  <cp:revision>2</cp:revision>
  <cp:lastPrinted>2011-05-31T10:47:00Z</cp:lastPrinted>
  <dcterms:created xsi:type="dcterms:W3CDTF">2015-04-16T13:50:00Z</dcterms:created>
  <dcterms:modified xsi:type="dcterms:W3CDTF">2015-04-16T13:50:00Z</dcterms:modified>
</cp:coreProperties>
</file>